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7F13056E" w14:textId="77777777" w:rsidTr="00BA00C3">
        <w:trPr>
          <w:trHeight w:val="990"/>
          <w:jc w:val="center"/>
        </w:trPr>
        <w:tc>
          <w:tcPr>
            <w:tcW w:w="1170" w:type="dxa"/>
            <w:shd w:val="clear" w:color="auto" w:fill="auto"/>
          </w:tcPr>
          <w:p w14:paraId="7F13056B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7F1305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pt" o:ole="">
                  <v:imagedata r:id="rId11" o:title=""/>
                </v:shape>
                <o:OLEObject Type="Embed" ProgID="Word.Picture.8" ShapeID="_x0000_i1025" DrawAspect="Content" ObjectID="_1662381013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13056C" w14:textId="77777777"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7F13056D" w14:textId="77777777" w:rsidR="00A6179C" w:rsidRPr="00AB2179" w:rsidRDefault="00BA00C3" w:rsidP="007875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00C3">
              <w:rPr>
                <w:rFonts w:ascii="Arial" w:hAnsi="Arial" w:cs="Arial"/>
                <w:b/>
                <w:sz w:val="28"/>
                <w:szCs w:val="28"/>
              </w:rPr>
              <w:t>Criminal Background Check Transfer</w:t>
            </w:r>
          </w:p>
        </w:tc>
      </w:tr>
    </w:tbl>
    <w:p w14:paraId="7F13056F" w14:textId="77777777" w:rsidR="00A6179C" w:rsidRPr="008536A2" w:rsidRDefault="00A6179C" w:rsidP="00A6179C">
      <w:pPr>
        <w:rPr>
          <w:rFonts w:ascii="Arial" w:hAnsi="Arial" w:cs="Arial"/>
          <w:sz w:val="18"/>
          <w:szCs w:val="22"/>
        </w:rPr>
      </w:pPr>
    </w:p>
    <w:p w14:paraId="798F47BC" w14:textId="77777777" w:rsidR="00FC6240" w:rsidRDefault="00BA00C3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pacing w:val="-1"/>
          <w:sz w:val="22"/>
          <w:szCs w:val="22"/>
        </w:rPr>
      </w:pPr>
      <w:r w:rsidRPr="00A54494">
        <w:rPr>
          <w:rFonts w:ascii="Arial" w:eastAsia="Tahoma" w:hAnsi="Arial" w:cs="Arial"/>
          <w:b/>
          <w:sz w:val="22"/>
          <w:szCs w:val="22"/>
          <w:u w:val="single"/>
        </w:rPr>
        <w:t>Ch</w:t>
      </w:r>
      <w:r w:rsidRPr="00A54494">
        <w:rPr>
          <w:rFonts w:ascii="Arial" w:eastAsia="Tahoma" w:hAnsi="Arial" w:cs="Arial"/>
          <w:b/>
          <w:spacing w:val="-1"/>
          <w:sz w:val="22"/>
          <w:szCs w:val="22"/>
          <w:u w:val="single"/>
        </w:rPr>
        <w:t>il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d</w:t>
      </w:r>
      <w:r w:rsidRPr="00A54494">
        <w:rPr>
          <w:rFonts w:ascii="Arial" w:eastAsia="Tahoma" w:hAnsi="Arial" w:cs="Arial"/>
          <w:b/>
          <w:spacing w:val="-2"/>
          <w:sz w:val="22"/>
          <w:szCs w:val="22"/>
          <w:u w:val="single"/>
        </w:rPr>
        <w:t xml:space="preserve"> </w:t>
      </w:r>
      <w:r w:rsidR="00EB67CD">
        <w:rPr>
          <w:rFonts w:ascii="Arial" w:eastAsia="Tahoma" w:hAnsi="Arial" w:cs="Arial"/>
          <w:b/>
          <w:spacing w:val="-2"/>
          <w:sz w:val="22"/>
          <w:szCs w:val="22"/>
          <w:u w:val="single"/>
        </w:rPr>
        <w:t xml:space="preserve">and Adult 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C</w:t>
      </w:r>
      <w:r w:rsidRPr="00A54494">
        <w:rPr>
          <w:rFonts w:ascii="Arial" w:eastAsia="Tahoma" w:hAnsi="Arial" w:cs="Arial"/>
          <w:b/>
          <w:spacing w:val="-1"/>
          <w:sz w:val="22"/>
          <w:szCs w:val="22"/>
          <w:u w:val="single"/>
        </w:rPr>
        <w:t>a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re</w:t>
      </w:r>
      <w:r w:rsidRPr="00A54494">
        <w:rPr>
          <w:rFonts w:ascii="Arial" w:eastAsia="Tahoma" w:hAnsi="Arial" w:cs="Arial"/>
          <w:b/>
          <w:spacing w:val="-2"/>
          <w:sz w:val="22"/>
          <w:szCs w:val="22"/>
          <w:u w:val="single"/>
        </w:rPr>
        <w:t xml:space="preserve"> Agencies</w:t>
      </w:r>
      <w:r w:rsidRPr="00A54494">
        <w:rPr>
          <w:rFonts w:ascii="Arial" w:eastAsia="Tahoma" w:hAnsi="Arial" w:cs="Arial"/>
          <w:b/>
          <w:sz w:val="22"/>
          <w:szCs w:val="22"/>
          <w:u w:val="single"/>
        </w:rPr>
        <w:t>:</w:t>
      </w:r>
      <w:r w:rsidRPr="00BA00C3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="007E0631" w:rsidRPr="007E0631">
        <w:rPr>
          <w:rFonts w:ascii="Arial" w:eastAsia="Tahoma" w:hAnsi="Arial" w:cs="Arial"/>
          <w:spacing w:val="-1"/>
          <w:sz w:val="22"/>
          <w:szCs w:val="22"/>
        </w:rPr>
        <w:t>If you hire an employee that has been fingerprinted within the last five</w:t>
      </w:r>
      <w:r w:rsidR="00FC6240">
        <w:rPr>
          <w:rFonts w:ascii="Arial" w:eastAsia="Tahoma" w:hAnsi="Arial" w:cs="Arial"/>
          <w:spacing w:val="-1"/>
          <w:sz w:val="22"/>
          <w:szCs w:val="22"/>
        </w:rPr>
        <w:t xml:space="preserve"> (5)</w:t>
      </w:r>
      <w:r w:rsidR="007E0631" w:rsidRPr="007E0631">
        <w:rPr>
          <w:rFonts w:ascii="Arial" w:eastAsia="Tahoma" w:hAnsi="Arial" w:cs="Arial"/>
          <w:spacing w:val="-1"/>
          <w:sz w:val="22"/>
          <w:szCs w:val="22"/>
        </w:rPr>
        <w:t xml:space="preserve"> years </w:t>
      </w:r>
    </w:p>
    <w:p w14:paraId="56242298" w14:textId="434FF8E3" w:rsidR="00D026F5" w:rsidRDefault="007E0631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pacing w:val="-1"/>
          <w:sz w:val="22"/>
          <w:szCs w:val="22"/>
        </w:rPr>
      </w:pPr>
      <w:r w:rsidRPr="007E0631">
        <w:rPr>
          <w:rFonts w:ascii="Arial" w:eastAsia="Tahoma" w:hAnsi="Arial" w:cs="Arial"/>
          <w:spacing w:val="-1"/>
          <w:sz w:val="22"/>
          <w:szCs w:val="22"/>
        </w:rPr>
        <w:t xml:space="preserve">and has been employed by a childcare agency without a break in employment for more than one hundred and </w:t>
      </w:r>
    </w:p>
    <w:p w14:paraId="2B1C5110" w14:textId="28D38864" w:rsidR="00B86963" w:rsidRDefault="007E0631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z w:val="22"/>
          <w:szCs w:val="22"/>
        </w:rPr>
      </w:pPr>
      <w:r w:rsidRPr="007E0631">
        <w:rPr>
          <w:rFonts w:ascii="Arial" w:eastAsia="Tahoma" w:hAnsi="Arial" w:cs="Arial"/>
          <w:spacing w:val="-1"/>
          <w:sz w:val="22"/>
          <w:szCs w:val="22"/>
        </w:rPr>
        <w:t>eighty days (180) days, please complete this form to transfer their background check clearance to your agency.</w:t>
      </w:r>
      <w:r w:rsidR="00BA00C3" w:rsidRPr="00BA00C3">
        <w:rPr>
          <w:rFonts w:ascii="Arial" w:eastAsia="Tahoma" w:hAnsi="Arial" w:cs="Arial"/>
          <w:sz w:val="22"/>
          <w:szCs w:val="22"/>
        </w:rPr>
        <w:t xml:space="preserve"> Individuals may not be fingerprinted more than once wit</w:t>
      </w:r>
      <w:r w:rsidR="006C69D3">
        <w:rPr>
          <w:rFonts w:ascii="Arial" w:eastAsia="Tahoma" w:hAnsi="Arial" w:cs="Arial"/>
          <w:sz w:val="22"/>
          <w:szCs w:val="22"/>
        </w:rPr>
        <w:t xml:space="preserve">hin a </w:t>
      </w:r>
      <w:r w:rsidR="00B86963">
        <w:rPr>
          <w:rFonts w:ascii="Arial" w:eastAsia="Tahoma" w:hAnsi="Arial" w:cs="Arial"/>
          <w:spacing w:val="-1"/>
          <w:sz w:val="22"/>
          <w:szCs w:val="22"/>
        </w:rPr>
        <w:t xml:space="preserve">one hundred and </w:t>
      </w:r>
      <w:r w:rsidR="00AB5346">
        <w:rPr>
          <w:rFonts w:ascii="Arial" w:eastAsia="Tahoma" w:hAnsi="Arial" w:cs="Arial"/>
          <w:spacing w:val="-1"/>
          <w:sz w:val="22"/>
          <w:szCs w:val="22"/>
        </w:rPr>
        <w:t>eighty-day</w:t>
      </w:r>
      <w:r w:rsidR="00B86963" w:rsidRPr="00BA00C3">
        <w:rPr>
          <w:rFonts w:ascii="Arial" w:eastAsia="Tahoma" w:hAnsi="Arial" w:cs="Arial"/>
          <w:spacing w:val="-1"/>
          <w:sz w:val="22"/>
          <w:szCs w:val="22"/>
        </w:rPr>
        <w:t xml:space="preserve"> (</w:t>
      </w:r>
      <w:r w:rsidR="00B86963">
        <w:rPr>
          <w:rFonts w:ascii="Arial" w:eastAsia="Tahoma" w:hAnsi="Arial" w:cs="Arial"/>
          <w:spacing w:val="-1"/>
          <w:sz w:val="22"/>
          <w:szCs w:val="22"/>
        </w:rPr>
        <w:t>180</w:t>
      </w:r>
      <w:r w:rsidR="00B86963" w:rsidRPr="00BA00C3">
        <w:rPr>
          <w:rFonts w:ascii="Arial" w:eastAsia="Tahoma" w:hAnsi="Arial" w:cs="Arial"/>
          <w:spacing w:val="-1"/>
          <w:sz w:val="22"/>
          <w:szCs w:val="22"/>
        </w:rPr>
        <w:t xml:space="preserve">) </w:t>
      </w:r>
      <w:r w:rsidR="006C69D3">
        <w:rPr>
          <w:rFonts w:ascii="Arial" w:eastAsia="Tahoma" w:hAnsi="Arial" w:cs="Arial"/>
          <w:sz w:val="22"/>
          <w:szCs w:val="22"/>
        </w:rPr>
        <w:t>day period.</w:t>
      </w:r>
      <w:r w:rsidR="00A54494">
        <w:rPr>
          <w:rFonts w:ascii="Arial" w:eastAsia="Tahoma" w:hAnsi="Arial" w:cs="Arial"/>
          <w:sz w:val="22"/>
          <w:szCs w:val="22"/>
        </w:rPr>
        <w:t xml:space="preserve"> </w:t>
      </w:r>
    </w:p>
    <w:p w14:paraId="5EA0078D" w14:textId="77777777" w:rsidR="00B86963" w:rsidRPr="007E0631" w:rsidRDefault="00B86963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b/>
          <w:sz w:val="10"/>
          <w:szCs w:val="10"/>
          <w:u w:val="single"/>
        </w:rPr>
      </w:pPr>
    </w:p>
    <w:p w14:paraId="7F130570" w14:textId="785E8EFA" w:rsidR="00BA00C3" w:rsidRDefault="00A54494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z w:val="22"/>
          <w:szCs w:val="22"/>
        </w:rPr>
      </w:pPr>
      <w:r w:rsidRPr="00A54494">
        <w:rPr>
          <w:rFonts w:ascii="Arial" w:eastAsia="Tahoma" w:hAnsi="Arial" w:cs="Arial"/>
          <w:b/>
          <w:sz w:val="22"/>
          <w:szCs w:val="22"/>
          <w:u w:val="single"/>
        </w:rPr>
        <w:t>Applicants</w:t>
      </w:r>
      <w:r w:rsidRPr="00A54494">
        <w:rPr>
          <w:rFonts w:ascii="Arial" w:eastAsia="Tahoma" w:hAnsi="Arial" w:cs="Arial"/>
          <w:b/>
          <w:sz w:val="22"/>
          <w:szCs w:val="22"/>
        </w:rPr>
        <w:t>:</w:t>
      </w:r>
      <w:r>
        <w:rPr>
          <w:rFonts w:ascii="Arial" w:eastAsia="Tahoma" w:hAnsi="Arial" w:cs="Arial"/>
          <w:sz w:val="22"/>
          <w:szCs w:val="22"/>
        </w:rPr>
        <w:t xml:space="preserve"> Please print/type and complete all sections below.</w:t>
      </w:r>
    </w:p>
    <w:p w14:paraId="295D4A7E" w14:textId="77777777" w:rsidR="00EB67CD" w:rsidRDefault="00EB67CD" w:rsidP="00BA00C3">
      <w:pPr>
        <w:widowControl w:val="0"/>
        <w:overflowPunct/>
        <w:autoSpaceDE/>
        <w:autoSpaceDN/>
        <w:adjustRightInd/>
        <w:ind w:left="109"/>
        <w:textAlignment w:val="auto"/>
        <w:rPr>
          <w:rFonts w:ascii="Arial" w:eastAsia="Tahoma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EB67CD" w:rsidRPr="0029599F" w14:paraId="15FF922C" w14:textId="77777777" w:rsidTr="007954EF">
        <w:tc>
          <w:tcPr>
            <w:tcW w:w="11340" w:type="dxa"/>
            <w:gridSpan w:val="2"/>
            <w:shd w:val="clear" w:color="auto" w:fill="BFBFBF" w:themeFill="background1" w:themeFillShade="BF"/>
            <w:vAlign w:val="center"/>
          </w:tcPr>
          <w:p w14:paraId="3A48CD7A" w14:textId="7499D1A9" w:rsidR="00EB67CD" w:rsidRPr="0029599F" w:rsidRDefault="00EB67CD" w:rsidP="007954E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</w:pPr>
            <w:r w:rsidRPr="0029599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Please return this </w:t>
            </w: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>completed form</w:t>
            </w:r>
            <w:r w:rsidRPr="0029599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to the </w:t>
            </w:r>
            <w:r w:rsidR="00B83938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Tennessee </w:t>
            </w:r>
            <w:r w:rsidRPr="0029599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Department of Human Services</w:t>
            </w: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>.</w:t>
            </w:r>
            <w:r w:rsidRPr="00EE77A2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B83938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For</w:t>
            </w:r>
            <w:r w:rsidRPr="00EE77A2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additional information, you may also contact us by phone at: </w:t>
            </w:r>
            <w:r w:rsidRPr="00EB67CD">
              <w:rPr>
                <w:rFonts w:ascii="Arial" w:eastAsia="Tahoma" w:hAnsi="Arial" w:cs="Arial"/>
                <w:b/>
                <w:sz w:val="22"/>
                <w:szCs w:val="22"/>
              </w:rPr>
              <w:t>615-313-5147</w:t>
            </w:r>
            <w:r>
              <w:rPr>
                <w:rFonts w:ascii="Arial" w:eastAsia="Tahoma" w:hAnsi="Arial" w:cs="Arial"/>
                <w:b/>
                <w:sz w:val="22"/>
                <w:szCs w:val="22"/>
              </w:rPr>
              <w:t>.</w:t>
            </w:r>
          </w:p>
        </w:tc>
      </w:tr>
      <w:tr w:rsidR="00B83938" w14:paraId="4B2CE6F7" w14:textId="77777777" w:rsidTr="00B86963">
        <w:trPr>
          <w:trHeight w:val="516"/>
        </w:trPr>
        <w:tc>
          <w:tcPr>
            <w:tcW w:w="5670" w:type="dxa"/>
            <w:vAlign w:val="bottom"/>
          </w:tcPr>
          <w:p w14:paraId="6B6B3978" w14:textId="4185BCA3" w:rsidR="00B83938" w:rsidRPr="00B86963" w:rsidRDefault="00B86963" w:rsidP="007954EF">
            <w:pPr>
              <w:widowControl w:val="0"/>
              <w:overflowPunct/>
              <w:autoSpaceDE/>
              <w:autoSpaceDN/>
              <w:adjustRightInd/>
              <w:spacing w:before="120" w:after="120"/>
              <w:ind w:left="3600" w:hanging="3534"/>
              <w:contextualSpacing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 w:rsidRPr="00B86963">
              <w:rPr>
                <w:rFonts w:ascii="Arial" w:eastAsia="Tahoma" w:hAnsi="Arial" w:cs="Arial"/>
                <w:spacing w:val="-2"/>
                <w:sz w:val="22"/>
                <w:szCs w:val="22"/>
              </w:rPr>
              <w:t>Please complete entire form</w:t>
            </w:r>
          </w:p>
        </w:tc>
        <w:tc>
          <w:tcPr>
            <w:tcW w:w="5670" w:type="dxa"/>
            <w:vAlign w:val="center"/>
          </w:tcPr>
          <w:p w14:paraId="0B8896B9" w14:textId="77777777" w:rsidR="00B83938" w:rsidRPr="00D278E6" w:rsidRDefault="00B83938" w:rsidP="007954EF">
            <w:pPr>
              <w:widowControl w:val="0"/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D278E6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Email:</w:t>
            </w:r>
          </w:p>
          <w:p w14:paraId="120B00DD" w14:textId="2B02372F" w:rsidR="00B83938" w:rsidRPr="00D0144A" w:rsidRDefault="00395B58" w:rsidP="007954EF">
            <w:pPr>
              <w:widowControl w:val="0"/>
              <w:overflowPunct/>
              <w:autoSpaceDE/>
              <w:autoSpaceDN/>
              <w:adjustRightInd/>
              <w:spacing w:before="120" w:after="120"/>
              <w:contextualSpacing/>
              <w:textAlignment w:val="auto"/>
              <w:rPr>
                <w:rFonts w:ascii="Arial" w:eastAsia="Tahoma" w:hAnsi="Arial" w:cs="Arial"/>
                <w:b/>
                <w:bCs/>
                <w:color w:val="0000FF"/>
                <w:spacing w:val="-2"/>
                <w:sz w:val="22"/>
                <w:szCs w:val="22"/>
              </w:rPr>
            </w:pPr>
            <w:hyperlink r:id="rId13" w:history="1">
              <w:r w:rsidR="00B83938" w:rsidRPr="00D0144A">
                <w:rPr>
                  <w:rFonts w:ascii="Arial" w:eastAsia="Calibri" w:hAnsi="Arial" w:cs="Arial"/>
                  <w:color w:val="0000FF"/>
                  <w:sz w:val="22"/>
                  <w:szCs w:val="22"/>
                  <w:lang w:val="en"/>
                </w:rPr>
                <w:t>CC-Criminal-Background-Inquiries.DHS@tn.gov</w:t>
              </w:r>
            </w:hyperlink>
            <w:r w:rsidR="00B83938" w:rsidRPr="00D0144A">
              <w:rPr>
                <w:rFonts w:ascii="Arial" w:eastAsia="Tahoma" w:hAnsi="Arial" w:cs="Arial"/>
                <w:b/>
                <w:bCs/>
                <w:color w:val="0000FF"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7F130572" w14:textId="3BD7F037" w:rsidR="00BA00C3" w:rsidRPr="008536A2" w:rsidRDefault="00BA00C3" w:rsidP="000A4F15">
      <w:pPr>
        <w:widowControl w:val="0"/>
        <w:overflowPunct/>
        <w:autoSpaceDE/>
        <w:autoSpaceDN/>
        <w:adjustRightInd/>
        <w:textAlignment w:val="auto"/>
        <w:outlineLvl w:val="0"/>
        <w:rPr>
          <w:rFonts w:ascii="Arial" w:eastAsia="Calibri" w:hAnsi="Arial" w:cs="Arial"/>
          <w:sz w:val="18"/>
          <w:szCs w:val="22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380"/>
        <w:gridCol w:w="1870"/>
        <w:gridCol w:w="450"/>
        <w:gridCol w:w="1530"/>
        <w:gridCol w:w="329"/>
        <w:gridCol w:w="1111"/>
        <w:gridCol w:w="810"/>
        <w:gridCol w:w="818"/>
        <w:gridCol w:w="1440"/>
      </w:tblGrid>
      <w:tr w:rsidR="000A4F15" w:rsidRPr="00BA00C3" w14:paraId="351B7B1B" w14:textId="77777777" w:rsidTr="008002D7">
        <w:trPr>
          <w:trHeight w:hRule="exact" w:val="317"/>
        </w:trPr>
        <w:tc>
          <w:tcPr>
            <w:tcW w:w="11342" w:type="dxa"/>
            <w:gridSpan w:val="10"/>
            <w:shd w:val="clear" w:color="auto" w:fill="D9D9D9" w:themeFill="background1" w:themeFillShade="D9"/>
            <w:vAlign w:val="center"/>
          </w:tcPr>
          <w:p w14:paraId="4D6BA165" w14:textId="0CF5B73C" w:rsidR="000A4F15" w:rsidRPr="00BA00C3" w:rsidRDefault="000A4F15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 w:rsidRPr="000A4F15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Applica</w:t>
            </w:r>
            <w:r w:rsidR="00A54494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nt Information</w:t>
            </w:r>
          </w:p>
        </w:tc>
      </w:tr>
      <w:tr w:rsidR="00BB567D" w:rsidRPr="00BA00C3" w14:paraId="7F130576" w14:textId="77777777" w:rsidTr="00155F55">
        <w:trPr>
          <w:trHeight w:hRule="exact" w:val="606"/>
        </w:trPr>
        <w:tc>
          <w:tcPr>
            <w:tcW w:w="8274" w:type="dxa"/>
            <w:gridSpan w:val="7"/>
            <w:shd w:val="clear" w:color="auto" w:fill="auto"/>
            <w:vAlign w:val="center"/>
          </w:tcPr>
          <w:p w14:paraId="241519FE" w14:textId="07D63DB7" w:rsidR="00BB567D" w:rsidRDefault="00BB567D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urr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L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gal</w:t>
            </w:r>
            <w:r w:rsidRPr="00BA00C3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pacing w:val="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Last</w:t>
            </w:r>
            <w:r w:rsidR="00EB67CD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Name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,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Fi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rst</w:t>
            </w:r>
            <w:r w:rsidR="00EB67CD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Name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,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M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le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ial):</w:t>
            </w:r>
          </w:p>
          <w:p w14:paraId="62646FF5" w14:textId="56AB41DA" w:rsidR="00BB567D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0"/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gridSpan w:val="3"/>
            <w:shd w:val="clear" w:color="auto" w:fill="auto"/>
            <w:vAlign w:val="center"/>
          </w:tcPr>
          <w:p w14:paraId="08CC120F" w14:textId="77777777" w:rsidR="00155F55" w:rsidRDefault="00BB567D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Da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B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: </w:t>
            </w:r>
          </w:p>
          <w:p w14:paraId="7F130575" w14:textId="366BAF1E" w:rsidR="00BB567D" w:rsidRPr="00BA00C3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15B9F" w:rsidRPr="00BA00C3" w14:paraId="7F130579" w14:textId="77777777" w:rsidTr="00155F55">
        <w:trPr>
          <w:trHeight w:hRule="exact" w:val="600"/>
        </w:trPr>
        <w:tc>
          <w:tcPr>
            <w:tcW w:w="2984" w:type="dxa"/>
            <w:gridSpan w:val="2"/>
            <w:shd w:val="clear" w:color="auto" w:fill="auto"/>
            <w:vAlign w:val="center"/>
          </w:tcPr>
          <w:p w14:paraId="36447791" w14:textId="77777777" w:rsidR="00155F55" w:rsidRDefault="00BB567D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7F130577" w14:textId="5677E81A" w:rsidR="00015B9F" w:rsidRPr="00BA00C3" w:rsidRDefault="006116D9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14:paraId="29620E9E" w14:textId="77777777" w:rsidR="00155F55" w:rsidRDefault="00B8162F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l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p</w:t>
            </w:r>
            <w:r w:rsidRPr="00BA00C3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h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#: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3C8B6ABE" w14:textId="656EA796" w:rsidR="00015B9F" w:rsidRPr="00BA00C3" w:rsidRDefault="006116D9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14:paraId="5DFAB387" w14:textId="77777777" w:rsidR="00B8162F" w:rsidRDefault="00B8162F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Co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unt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y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i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nce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bookmarkStart w:id="2" w:name="anderson"/>
          <w:bookmarkEnd w:id="2"/>
          <w:p w14:paraId="7F130578" w14:textId="6A2B2777" w:rsidR="00015B9F" w:rsidRPr="009B2F3C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trike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A00C3" w:rsidRPr="00BA00C3" w14:paraId="7F13057F" w14:textId="77777777" w:rsidTr="003769ED">
        <w:trPr>
          <w:trHeight w:hRule="exact" w:val="629"/>
        </w:trPr>
        <w:tc>
          <w:tcPr>
            <w:tcW w:w="5304" w:type="dxa"/>
            <w:gridSpan w:val="4"/>
            <w:shd w:val="clear" w:color="auto" w:fill="auto"/>
            <w:vAlign w:val="center"/>
          </w:tcPr>
          <w:p w14:paraId="68778E10" w14:textId="77777777" w:rsidR="00BB567D" w:rsidRDefault="00BA00C3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urr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Home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M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aili</w:t>
            </w:r>
            <w:r w:rsidRPr="00BA00C3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 xml:space="preserve">g 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dd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ss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7F13057A" w14:textId="1495FF16" w:rsidR="00BA00C3" w:rsidRPr="00BA00C3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050A73B" w14:textId="77777777" w:rsidR="00BB567D" w:rsidRDefault="00BA00C3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7F13057B" w14:textId="5967B653" w:rsidR="00BA00C3" w:rsidRPr="00BA00C3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7F13057C" w14:textId="77777777" w:rsidR="00BA00C3" w:rsidRDefault="00BA00C3" w:rsidP="00AB5346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Stat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7F13057D" w14:textId="7ACA64FE" w:rsidR="00F4305B" w:rsidRPr="00DD1C44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063DC4" w14:textId="77777777" w:rsidR="003769ED" w:rsidRDefault="00BA00C3" w:rsidP="00AB5346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Z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ip C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</w:p>
          <w:p w14:paraId="7F13057E" w14:textId="4A80A402" w:rsidR="00BA00C3" w:rsidRPr="00BA00C3" w:rsidRDefault="006116D9" w:rsidP="00AB5346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49330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769ED" w:rsidRPr="00BA00C3" w14:paraId="399B4285" w14:textId="77777777" w:rsidTr="00D0144A">
        <w:trPr>
          <w:trHeight w:hRule="exact" w:val="752"/>
        </w:trPr>
        <w:tc>
          <w:tcPr>
            <w:tcW w:w="11342" w:type="dxa"/>
            <w:gridSpan w:val="10"/>
            <w:shd w:val="clear" w:color="auto" w:fill="auto"/>
          </w:tcPr>
          <w:p w14:paraId="0FEE2ADE" w14:textId="77777777" w:rsidR="003769ED" w:rsidRDefault="00D0144A" w:rsidP="003769ED">
            <w:pPr>
              <w:widowControl w:val="0"/>
              <w:overflowPunct/>
              <w:autoSpaceDE/>
              <w:autoSpaceDN/>
              <w:adjustRightInd/>
              <w:spacing w:before="120"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D0144A">
              <w:rPr>
                <w:rFonts w:ascii="Arial" w:eastAsia="Tahoma" w:hAnsi="Arial" w:cs="Arial"/>
                <w:bCs/>
                <w:sz w:val="22"/>
                <w:szCs w:val="22"/>
              </w:rPr>
              <w:t>If you lived, worked, or attended school outside of TN in the last 5 years, please list which state(s):</w:t>
            </w:r>
          </w:p>
          <w:p w14:paraId="5BD94790" w14:textId="3EEF3195" w:rsidR="006116D9" w:rsidRDefault="006116D9" w:rsidP="006116D9">
            <w:pPr>
              <w:widowControl w:val="0"/>
              <w:overflowPunct/>
              <w:autoSpaceDE/>
              <w:autoSpaceDN/>
              <w:adjustRightInd/>
              <w:spacing w:after="120"/>
              <w:ind w:left="101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B2F3C" w:rsidRPr="00BA00C3" w14:paraId="31BD48D7" w14:textId="77777777" w:rsidTr="003769ED">
        <w:trPr>
          <w:trHeight w:val="144"/>
        </w:trPr>
        <w:tc>
          <w:tcPr>
            <w:tcW w:w="2604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14:paraId="6467C824" w14:textId="0DB8C297" w:rsidR="009B2F3C" w:rsidRDefault="00B86963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D0144A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0144A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FORMCHECKBOX </w:instrText>
            </w:r>
            <w:r w:rsidR="00395B58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395B58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D0144A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="009B2F3C" w:rsidRPr="00EE77A2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Yes, I will be a driver for this agency.</w:t>
            </w:r>
            <w:r w:rsidR="009B2F3C">
              <w:rPr>
                <w:rFonts w:ascii="Arial" w:eastAsia="Tahoma" w:hAnsi="Arial" w:cs="Arial"/>
                <w:bCs/>
                <w:sz w:val="22"/>
                <w:szCs w:val="22"/>
              </w:rPr>
              <w:t xml:space="preserve"> Please provide the following:</w:t>
            </w:r>
          </w:p>
        </w:tc>
        <w:tc>
          <w:tcPr>
            <w:tcW w:w="2250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2CAA611" w14:textId="77777777" w:rsidR="009B2F3C" w:rsidRDefault="009B2F3C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bookmarkStart w:id="4" w:name="Text27"/>
            <w:r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="00BB567D">
              <w:rPr>
                <w:rFonts w:ascii="Arial" w:eastAsia="Tahoma" w:hAnsi="Arial" w:cs="Arial"/>
                <w:bCs/>
                <w:sz w:val="22"/>
                <w:szCs w:val="22"/>
              </w:rPr>
              <w:t xml:space="preserve">river’s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>L</w:t>
            </w:r>
            <w:r w:rsidR="00BB567D">
              <w:rPr>
                <w:rFonts w:ascii="Arial" w:eastAsia="Tahoma" w:hAnsi="Arial" w:cs="Arial"/>
                <w:bCs/>
                <w:sz w:val="22"/>
                <w:szCs w:val="22"/>
              </w:rPr>
              <w:t>icense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#: </w:t>
            </w:r>
          </w:p>
          <w:p w14:paraId="07934DE9" w14:textId="77D2EB30" w:rsidR="003769ED" w:rsidRPr="00BA00C3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4749EDA" w14:textId="35B406E4" w:rsidR="009B2F3C" w:rsidRDefault="00BB567D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DL </w:t>
            </w:r>
            <w:r w:rsidR="009B2F3C">
              <w:rPr>
                <w:rFonts w:ascii="Arial" w:eastAsia="Tahoma" w:hAnsi="Arial" w:cs="Arial"/>
                <w:bCs/>
                <w:sz w:val="22"/>
                <w:szCs w:val="22"/>
              </w:rPr>
              <w:t xml:space="preserve">Expiration: </w:t>
            </w:r>
          </w:p>
          <w:p w14:paraId="0FDE06C1" w14:textId="2025A82B" w:rsidR="009B2F3C" w:rsidRPr="00BA00C3" w:rsidRDefault="00226576" w:rsidP="00226576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t>/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3A7D02B" w14:textId="77777777" w:rsidR="009B2F3C" w:rsidRDefault="009B2F3C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>State of issuing DL:</w:t>
            </w:r>
          </w:p>
          <w:p w14:paraId="3920860A" w14:textId="1264AF1F" w:rsidR="009B2F3C" w:rsidRPr="00BA00C3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2258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5A9931E" w14:textId="77777777" w:rsidR="009B2F3C" w:rsidRDefault="009B2F3C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>DL Endorsement(s):</w:t>
            </w:r>
            <w:r w:rsidRPr="000531CE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2694B3AA" w14:textId="4DAEC99B" w:rsidR="003769ED" w:rsidRPr="00BA00C3" w:rsidRDefault="00226576" w:rsidP="003769ED">
            <w:pPr>
              <w:widowControl w:val="0"/>
              <w:overflowPunct/>
              <w:autoSpaceDE/>
              <w:autoSpaceDN/>
              <w:adjustRightInd/>
              <w:ind w:left="101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F130585" w14:textId="77777777" w:rsidR="00BA00C3" w:rsidRPr="00BA00C3" w:rsidRDefault="00BA00C3" w:rsidP="00BA00C3">
      <w:pPr>
        <w:widowControl w:val="0"/>
        <w:overflowPunct/>
        <w:autoSpaceDE/>
        <w:autoSpaceDN/>
        <w:adjustRightInd/>
        <w:spacing w:line="200" w:lineRule="exact"/>
        <w:textAlignment w:val="auto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1800"/>
        <w:gridCol w:w="900"/>
        <w:gridCol w:w="2160"/>
        <w:gridCol w:w="1628"/>
        <w:gridCol w:w="1440"/>
      </w:tblGrid>
      <w:tr w:rsidR="00593FFE" w:rsidRPr="00BA00C3" w14:paraId="1C215EB2" w14:textId="77777777" w:rsidTr="008002D7">
        <w:trPr>
          <w:trHeight w:hRule="exact" w:val="317"/>
        </w:trPr>
        <w:tc>
          <w:tcPr>
            <w:tcW w:w="11345" w:type="dxa"/>
            <w:gridSpan w:val="6"/>
            <w:shd w:val="clear" w:color="auto" w:fill="D9D9D9" w:themeFill="background1" w:themeFillShade="D9"/>
            <w:vAlign w:val="center"/>
          </w:tcPr>
          <w:p w14:paraId="6A3C0890" w14:textId="68D4294E" w:rsidR="00593FFE" w:rsidRPr="00BA00C3" w:rsidRDefault="0083548B" w:rsidP="00B83938">
            <w:pPr>
              <w:widowControl w:val="0"/>
              <w:overflowPunct/>
              <w:autoSpaceDE/>
              <w:autoSpaceDN/>
              <w:adjustRightInd/>
              <w:ind w:left="86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>Current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B8162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Agency</w:t>
            </w:r>
            <w:r w:rsidR="00593FFE" w:rsidRPr="00593FFE">
              <w:rPr>
                <w:rFonts w:ascii="Arial" w:eastAsia="Tahoma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Infor</w:t>
            </w:r>
            <w:r w:rsidR="00593FFE" w:rsidRPr="00593FFE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>m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ati</w:t>
            </w:r>
            <w:r w:rsidR="00593FFE" w:rsidRPr="00593FFE">
              <w:rPr>
                <w:rFonts w:ascii="Arial" w:eastAsia="Tahoma" w:hAnsi="Arial" w:cs="Arial"/>
                <w:b/>
                <w:bCs/>
                <w:spacing w:val="-1"/>
                <w:sz w:val="22"/>
                <w:szCs w:val="22"/>
              </w:rPr>
              <w:t>o</w:t>
            </w:r>
            <w:r w:rsidR="00593FFE" w:rsidRPr="00593FFE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C952BB" w:rsidRPr="00C952BB">
              <w:rPr>
                <w:rFonts w:ascii="Arial" w:eastAsia="Tahoma" w:hAnsi="Arial" w:cs="Arial"/>
                <w:bCs/>
                <w:sz w:val="22"/>
                <w:szCs w:val="22"/>
              </w:rPr>
              <w:t>(</w:t>
            </w:r>
            <w:r w:rsidR="00905A59" w:rsidRPr="00905A59">
              <w:rPr>
                <w:rFonts w:ascii="Arial" w:eastAsia="Tahoma" w:hAnsi="Arial" w:cs="Arial"/>
                <w:bCs/>
                <w:sz w:val="22"/>
                <w:szCs w:val="22"/>
              </w:rPr>
              <w:t>Childcare agency where you worked in the last 180 days</w:t>
            </w:r>
            <w:r w:rsidR="00C952BB" w:rsidRPr="00C952BB">
              <w:rPr>
                <w:rFonts w:ascii="Arial" w:eastAsia="Tahoma" w:hAnsi="Arial" w:cs="Arial"/>
                <w:bCs/>
                <w:sz w:val="22"/>
                <w:szCs w:val="22"/>
              </w:rPr>
              <w:t>)</w:t>
            </w:r>
          </w:p>
        </w:tc>
      </w:tr>
      <w:tr w:rsidR="006C28D7" w:rsidRPr="00BA00C3" w14:paraId="7F13058D" w14:textId="77777777" w:rsidTr="00F57C79">
        <w:trPr>
          <w:trHeight w:hRule="exact" w:val="602"/>
        </w:trPr>
        <w:tc>
          <w:tcPr>
            <w:tcW w:w="11345" w:type="dxa"/>
            <w:gridSpan w:val="6"/>
            <w:shd w:val="clear" w:color="auto" w:fill="auto"/>
            <w:vAlign w:val="center"/>
          </w:tcPr>
          <w:p w14:paraId="49626B7E" w14:textId="77777777" w:rsidR="006C28D7" w:rsidRDefault="006C28D7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>Current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7F13058C" w14:textId="5ADD824C" w:rsidR="006C28D7" w:rsidRPr="00BA00C3" w:rsidRDefault="00226576" w:rsidP="008536A2">
            <w:pPr>
              <w:widowControl w:val="0"/>
              <w:tabs>
                <w:tab w:val="left" w:pos="711"/>
              </w:tabs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2099E" w:rsidRPr="00BA00C3" w14:paraId="1A5BC347" w14:textId="77777777" w:rsidTr="008536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9"/>
        </w:trPr>
        <w:tc>
          <w:tcPr>
            <w:tcW w:w="5217" w:type="dxa"/>
            <w:gridSpan w:val="2"/>
            <w:shd w:val="clear" w:color="auto" w:fill="auto"/>
            <w:vAlign w:val="center"/>
          </w:tcPr>
          <w:p w14:paraId="7A28A315" w14:textId="77777777" w:rsidR="008002D7" w:rsidRDefault="0092099E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r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91199C">
              <w:rPr>
                <w:rFonts w:ascii="Arial" w:eastAsia="Tahoma" w:hAnsi="Arial" w:cs="Arial"/>
                <w:bCs/>
                <w:sz w:val="22"/>
                <w:szCs w:val="22"/>
              </w:rPr>
              <w:t>Current</w:t>
            </w:r>
            <w:r w:rsidR="004636DD"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="00155F55">
              <w:rPr>
                <w:rFonts w:ascii="Arial" w:eastAsia="Tahoma" w:hAnsi="Arial" w:cs="Arial"/>
                <w:bCs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10F1A74D" w14:textId="7EDC7C64" w:rsidR="0092099E" w:rsidRPr="00BA00C3" w:rsidRDefault="00226576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B151C94" w14:textId="77777777" w:rsidR="008002D7" w:rsidRDefault="0092099E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21ABE933" w14:textId="6B9CFFE9" w:rsidR="0092099E" w:rsidRPr="00BA00C3" w:rsidRDefault="0022657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B1E1428" w14:textId="77777777" w:rsidR="0092099E" w:rsidRDefault="0092099E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Stat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2BF81913" w14:textId="011289F4" w:rsidR="0092099E" w:rsidRPr="00DD1C44" w:rsidRDefault="0022657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43D14C" w14:textId="77777777" w:rsidR="0092099E" w:rsidRDefault="0092099E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Z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ip C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67E6BFDF" w14:textId="4AEEA08E" w:rsidR="003769ED" w:rsidRPr="00BA00C3" w:rsidRDefault="006116D9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278E6" w:rsidRPr="00BA00C3" w14:paraId="63FB5ABC" w14:textId="77777777" w:rsidTr="00B83938">
        <w:trPr>
          <w:trHeight w:hRule="exact" w:val="634"/>
        </w:trPr>
        <w:tc>
          <w:tcPr>
            <w:tcW w:w="3417" w:type="dxa"/>
            <w:shd w:val="clear" w:color="auto" w:fill="auto"/>
            <w:vAlign w:val="center"/>
          </w:tcPr>
          <w:p w14:paraId="2C5C9295" w14:textId="7059EABA" w:rsidR="00D278E6" w:rsidRDefault="00F047AD" w:rsidP="00D278E6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bookmarkStart w:id="5" w:name="Text29"/>
            <w:r>
              <w:rPr>
                <w:rFonts w:ascii="Arial" w:eastAsia="Tahoma" w:hAnsi="Arial" w:cs="Arial"/>
                <w:bCs/>
                <w:sz w:val="22"/>
                <w:szCs w:val="22"/>
              </w:rPr>
              <w:t>Provider ID and Suffix</w:t>
            </w:r>
            <w:r w:rsidR="00D278E6"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D278E6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72F12BC8" w14:textId="50F7A1CA" w:rsidR="00D278E6" w:rsidRPr="00BA00C3" w:rsidRDefault="00226576" w:rsidP="00D278E6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2700" w:type="dxa"/>
            <w:gridSpan w:val="2"/>
            <w:shd w:val="clear" w:color="auto" w:fill="auto"/>
            <w:vAlign w:val="center"/>
          </w:tcPr>
          <w:p w14:paraId="774EAB06" w14:textId="77777777" w:rsidR="00B83938" w:rsidRDefault="00D278E6" w:rsidP="00B83938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sz w:val="22"/>
                <w:szCs w:val="22"/>
              </w:rPr>
              <w:t xml:space="preserve">Start </w:t>
            </w:r>
            <w:r w:rsidR="00B83938">
              <w:rPr>
                <w:rFonts w:ascii="Arial" w:eastAsia="Tahoma" w:hAnsi="Arial" w:cs="Arial"/>
                <w:sz w:val="22"/>
                <w:szCs w:val="22"/>
              </w:rPr>
              <w:t>D</w:t>
            </w:r>
            <w:r>
              <w:rPr>
                <w:rFonts w:ascii="Arial" w:eastAsia="Tahoma" w:hAnsi="Arial" w:cs="Arial"/>
                <w:sz w:val="22"/>
                <w:szCs w:val="22"/>
              </w:rPr>
              <w:t xml:space="preserve">ate: </w:t>
            </w:r>
          </w:p>
          <w:p w14:paraId="4DD33558" w14:textId="32FCB3A6" w:rsidR="00D278E6" w:rsidRPr="00BA00C3" w:rsidRDefault="00226576" w:rsidP="00B83938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14:paraId="3AB24484" w14:textId="2384C917" w:rsidR="00D278E6" w:rsidRPr="00BA00C3" w:rsidRDefault="00D278E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sz w:val="22"/>
                <w:szCs w:val="22"/>
              </w:rPr>
              <w:t xml:space="preserve">If you no longer work at this agency, what was your termination date? </w:t>
            </w:r>
            <w:r w:rsidR="00226576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576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226576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226576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226576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226576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226576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226576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226576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226576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23B15BA" w14:textId="77777777" w:rsidR="003769ED" w:rsidRPr="00BA00C3" w:rsidRDefault="003769ED" w:rsidP="00071EDF">
      <w:pPr>
        <w:widowControl w:val="0"/>
        <w:overflowPunct/>
        <w:autoSpaceDE/>
        <w:autoSpaceDN/>
        <w:adjustRightInd/>
        <w:spacing w:before="4" w:line="280" w:lineRule="exact"/>
        <w:textAlignment w:val="auto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90"/>
        <w:gridCol w:w="180"/>
        <w:gridCol w:w="1170"/>
        <w:gridCol w:w="360"/>
        <w:gridCol w:w="455"/>
        <w:gridCol w:w="445"/>
        <w:gridCol w:w="2160"/>
        <w:gridCol w:w="1440"/>
        <w:gridCol w:w="188"/>
        <w:gridCol w:w="172"/>
        <w:gridCol w:w="1268"/>
      </w:tblGrid>
      <w:tr w:rsidR="00D942C3" w:rsidRPr="00BA00C3" w14:paraId="30717625" w14:textId="77777777" w:rsidTr="008002D7">
        <w:trPr>
          <w:trHeight w:hRule="exact" w:val="317"/>
        </w:trPr>
        <w:tc>
          <w:tcPr>
            <w:tcW w:w="11345" w:type="dxa"/>
            <w:gridSpan w:val="12"/>
            <w:shd w:val="clear" w:color="auto" w:fill="D9D9D9" w:themeFill="background1" w:themeFillShade="D9"/>
            <w:vAlign w:val="center"/>
          </w:tcPr>
          <w:p w14:paraId="12F086D6" w14:textId="613DA3F0" w:rsidR="00D942C3" w:rsidRPr="00BA00C3" w:rsidRDefault="00D942C3" w:rsidP="00B83938">
            <w:pPr>
              <w:widowControl w:val="0"/>
              <w:overflowPunct/>
              <w:autoSpaceDE/>
              <w:autoSpaceDN/>
              <w:adjustRightInd/>
              <w:ind w:left="86"/>
              <w:textAlignment w:val="auto"/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</w:pPr>
            <w:r w:rsidRPr="00D942C3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 xml:space="preserve">New </w:t>
            </w:r>
            <w:r w:rsidR="00B8162F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>Agency</w:t>
            </w:r>
            <w:r w:rsidRPr="00D942C3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 xml:space="preserve"> Information</w:t>
            </w:r>
            <w:r w:rsidR="0083548B">
              <w:rPr>
                <w:rFonts w:ascii="Arial" w:eastAsia="Tahoma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C952BB" w:rsidRP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(</w:t>
            </w:r>
            <w:r w:rsid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where you are t</w:t>
            </w:r>
            <w:r w:rsidR="00B8162F" w:rsidRP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ransferring</w:t>
            </w:r>
            <w:r w:rsidR="00C952BB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to)</w:t>
            </w:r>
          </w:p>
        </w:tc>
      </w:tr>
      <w:tr w:rsidR="00D278E6" w:rsidRPr="00BA00C3" w14:paraId="7F130597" w14:textId="77777777" w:rsidTr="00F57C79">
        <w:trPr>
          <w:trHeight w:hRule="exact" w:val="613"/>
        </w:trPr>
        <w:tc>
          <w:tcPr>
            <w:tcW w:w="11345" w:type="dxa"/>
            <w:gridSpan w:val="12"/>
            <w:shd w:val="clear" w:color="auto" w:fill="auto"/>
            <w:vAlign w:val="center"/>
          </w:tcPr>
          <w:p w14:paraId="26E544D2" w14:textId="77777777" w:rsidR="00D278E6" w:rsidRDefault="00D278E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1"/>
                <w:sz w:val="22"/>
                <w:szCs w:val="22"/>
              </w:rPr>
              <w:t>N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me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of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 xml:space="preserve">New </w:t>
            </w:r>
            <w:r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7F130596" w14:textId="38232C68" w:rsidR="00D278E6" w:rsidRPr="00BA00C3" w:rsidRDefault="0022657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013F6" w:rsidRPr="00BA00C3" w14:paraId="57F4A5F8" w14:textId="77777777" w:rsidTr="00511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9"/>
        </w:trPr>
        <w:tc>
          <w:tcPr>
            <w:tcW w:w="52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663E" w14:textId="0F46C78C" w:rsidR="00155F55" w:rsidRDefault="00E013F6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Address of New </w:t>
            </w:r>
            <w:r w:rsidR="00155F55">
              <w:rPr>
                <w:rFonts w:ascii="Arial" w:eastAsia="Tahoma" w:hAnsi="Arial" w:cs="Arial"/>
                <w:bCs/>
                <w:sz w:val="22"/>
                <w:szCs w:val="22"/>
              </w:rPr>
              <w:t>Agency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2FD7FE79" w14:textId="386B5C56" w:rsidR="00E013F6" w:rsidRPr="00BA00C3" w:rsidRDefault="00226576" w:rsidP="008536A2">
            <w:pPr>
              <w:widowControl w:val="0"/>
              <w:overflowPunct/>
              <w:autoSpaceDE/>
              <w:autoSpaceDN/>
              <w:adjustRightInd/>
              <w:ind w:left="9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8E657" w14:textId="77777777" w:rsidR="00155F55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Ci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ty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0C4A421A" w14:textId="09C21ED2" w:rsidR="00E013F6" w:rsidRPr="00BA00C3" w:rsidRDefault="0022657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69745" w14:textId="77777777" w:rsidR="00E013F6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Stat</w:t>
            </w: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1E75F1E8" w14:textId="77250E04" w:rsidR="00E013F6" w:rsidRPr="00DD1C44" w:rsidRDefault="0022657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138BD" w14:textId="77777777" w:rsidR="00AB5346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Z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ip C</w:t>
            </w:r>
            <w:r w:rsidRPr="00BA00C3">
              <w:rPr>
                <w:rFonts w:ascii="Arial" w:eastAsia="Tahoma" w:hAnsi="Arial" w:cs="Arial"/>
                <w:bCs/>
                <w:spacing w:val="-3"/>
                <w:sz w:val="22"/>
                <w:szCs w:val="22"/>
              </w:rPr>
              <w:t>o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d</w:t>
            </w: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e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</w:p>
          <w:p w14:paraId="2DCE21D5" w14:textId="0BF54CCA" w:rsidR="00E013F6" w:rsidRPr="00BA00C3" w:rsidRDefault="00E013F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E77A2" w:rsidRPr="00BA00C3" w14:paraId="2A14B7AF" w14:textId="77777777" w:rsidTr="00511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901" w14:textId="3B1777DC" w:rsidR="00EE77A2" w:rsidRDefault="00D0144A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t>Provider ID and Suffix</w:t>
            </w:r>
            <w:r w:rsidR="00EE77A2" w:rsidRPr="00BA00C3">
              <w:rPr>
                <w:rFonts w:ascii="Arial" w:eastAsia="Tahoma" w:hAnsi="Arial" w:cs="Arial"/>
                <w:bCs/>
                <w:sz w:val="22"/>
                <w:szCs w:val="22"/>
              </w:rPr>
              <w:t>:</w:t>
            </w:r>
            <w:r w:rsidR="00EE77A2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</w:p>
          <w:p w14:paraId="3C0BC5D1" w14:textId="620BDABE" w:rsidR="00EE77A2" w:rsidRPr="00BA00C3" w:rsidRDefault="00226576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t xml:space="preserve"> 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 w:rsidR="006116D9"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B24" w14:textId="77777777" w:rsidR="00B83938" w:rsidRDefault="00EE77A2" w:rsidP="00EB67CD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BA00C3">
              <w:rPr>
                <w:rFonts w:ascii="Arial" w:eastAsia="Tahoma" w:hAnsi="Arial" w:cs="Arial"/>
                <w:bCs/>
                <w:spacing w:val="-2"/>
                <w:sz w:val="22"/>
                <w:szCs w:val="22"/>
              </w:rPr>
              <w:t>Start</w:t>
            </w:r>
            <w:r w:rsidRPr="00BA00C3">
              <w:rPr>
                <w:rFonts w:ascii="Arial" w:eastAsia="Tahoma" w:hAnsi="Arial" w:cs="Arial"/>
                <w:bCs/>
                <w:sz w:val="22"/>
                <w:szCs w:val="22"/>
              </w:rPr>
              <w:t xml:space="preserve"> Date:</w:t>
            </w:r>
          </w:p>
          <w:p w14:paraId="2BE52363" w14:textId="448ED21D" w:rsidR="00EE77A2" w:rsidRPr="00BA00C3" w:rsidRDefault="00F047AD" w:rsidP="00EB67CD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2E23" w14:textId="02142D48" w:rsidR="00EE77A2" w:rsidRPr="00BA00C3" w:rsidRDefault="00D0144A" w:rsidP="008536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FORMCHECKBOX </w:instrText>
            </w:r>
            <w:r w:rsidR="00395B58">
              <w:rPr>
                <w:rFonts w:ascii="Arial" w:eastAsia="Tahoma" w:hAnsi="Arial" w:cs="Arial"/>
                <w:bCs/>
                <w:sz w:val="22"/>
                <w:szCs w:val="22"/>
              </w:rPr>
            </w:r>
            <w:r w:rsidR="00395B58"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  <w:r w:rsidR="00B86963">
              <w:rPr>
                <w:rFonts w:ascii="Arial" w:eastAsia="Tahoma" w:hAnsi="Arial" w:cs="Arial"/>
                <w:b/>
                <w:sz w:val="22"/>
                <w:szCs w:val="22"/>
              </w:rPr>
              <w:t xml:space="preserve"> </w:t>
            </w:r>
            <w:r w:rsidR="00EE77A2" w:rsidRPr="00A33773">
              <w:rPr>
                <w:rFonts w:ascii="Arial" w:eastAsia="Tahoma" w:hAnsi="Arial" w:cs="Arial"/>
                <w:b/>
                <w:sz w:val="22"/>
                <w:szCs w:val="22"/>
              </w:rPr>
              <w:t xml:space="preserve">Yes, I will be working for </w:t>
            </w:r>
            <w:proofErr w:type="gramStart"/>
            <w:r w:rsidR="00EE77A2" w:rsidRPr="00A33773">
              <w:rPr>
                <w:rFonts w:ascii="Arial" w:eastAsia="Tahoma" w:hAnsi="Arial" w:cs="Arial"/>
                <w:b/>
                <w:sz w:val="22"/>
                <w:szCs w:val="22"/>
              </w:rPr>
              <w:t>both of the above</w:t>
            </w:r>
            <w:proofErr w:type="gramEnd"/>
            <w:r w:rsidR="00EE77A2" w:rsidRPr="00A33773">
              <w:rPr>
                <w:rFonts w:ascii="Arial" w:eastAsia="Tahoma" w:hAnsi="Arial" w:cs="Arial"/>
                <w:b/>
                <w:sz w:val="22"/>
                <w:szCs w:val="22"/>
              </w:rPr>
              <w:t xml:space="preserve"> agencies.</w:t>
            </w:r>
          </w:p>
        </w:tc>
      </w:tr>
      <w:tr w:rsidR="00FB52B3" w:rsidRPr="00BA00C3" w14:paraId="19B26B43" w14:textId="77777777" w:rsidTr="00511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8"/>
        </w:trPr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CC6AB" w14:textId="77777777" w:rsidR="00FB52B3" w:rsidRPr="00D0144A" w:rsidRDefault="00FB52B3" w:rsidP="0083548B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DF5D5" w14:textId="710314D3" w:rsidR="00FB52B3" w:rsidRDefault="00FB52B3" w:rsidP="0083548B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55A81" w14:textId="77777777" w:rsidR="00FB52B3" w:rsidRDefault="00FB52B3" w:rsidP="0083548B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85CF1" w14:textId="1E42E661" w:rsidR="00FB52B3" w:rsidRDefault="00FB52B3" w:rsidP="0083548B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Tahoma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B52B3" w:rsidRPr="00BA00C3" w14:paraId="1268637D" w14:textId="77777777" w:rsidTr="00FB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6"/>
        </w:trPr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D0C6B" w14:textId="77777777" w:rsidR="00D0144A" w:rsidRDefault="00D0144A" w:rsidP="00EE77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Applicant Signature</w:t>
            </w: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ab/>
              <w:t xml:space="preserve">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9A28F" w14:textId="0FCFFDEC" w:rsidR="00D0144A" w:rsidRDefault="00D0144A" w:rsidP="00EE77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DA818" w14:textId="77777777" w:rsidR="00D0144A" w:rsidRDefault="00D0144A" w:rsidP="00EE77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B00A4" w14:textId="543918EA" w:rsidR="00D0144A" w:rsidRDefault="00D0144A" w:rsidP="00EE77A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9A351" w14:textId="77777777" w:rsidR="00D0144A" w:rsidRDefault="00D0144A" w:rsidP="00EE77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 xml:space="preserve">New Agency Owner/Director Signature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3CAB3" w14:textId="78C55EFA" w:rsidR="00D0144A" w:rsidRDefault="00D0144A" w:rsidP="00EE77A2">
            <w:pPr>
              <w:widowControl w:val="0"/>
              <w:overflowPunct/>
              <w:autoSpaceDE/>
              <w:autoSpaceDN/>
              <w:adjustRightInd/>
              <w:ind w:left="102"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FB0A4" w14:textId="7A9B2156" w:rsidR="00D0144A" w:rsidRDefault="00D0144A" w:rsidP="00D0144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  <w:t>Date</w:t>
            </w:r>
          </w:p>
        </w:tc>
      </w:tr>
      <w:tr w:rsidR="00807E73" w:rsidRPr="00BA00C3" w14:paraId="5FAC3B92" w14:textId="77777777" w:rsidTr="007E0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8"/>
        </w:trPr>
        <w:tc>
          <w:tcPr>
            <w:tcW w:w="11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ED488" w14:textId="77777777" w:rsidR="00807E73" w:rsidRDefault="00807E73" w:rsidP="00807E7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Tahoma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D0144A" w:rsidRPr="00BA00C3" w14:paraId="68B5181E" w14:textId="77777777" w:rsidTr="00CB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6"/>
        </w:trPr>
        <w:tc>
          <w:tcPr>
            <w:tcW w:w="11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B5ABF" w14:textId="5EDA8EAD" w:rsidR="00D0144A" w:rsidRPr="00D0144A" w:rsidRDefault="00D0144A" w:rsidP="00D0144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ahoma" w:hAnsi="Arial" w:cs="Arial"/>
                <w:b/>
                <w:spacing w:val="-1"/>
                <w:sz w:val="32"/>
                <w:szCs w:val="32"/>
              </w:rPr>
            </w:pPr>
            <w:r w:rsidRPr="00D0144A">
              <w:rPr>
                <w:rFonts w:ascii="Arial" w:eastAsia="Tahoma" w:hAnsi="Arial" w:cs="Arial"/>
                <w:b/>
                <w:spacing w:val="-1"/>
                <w:sz w:val="32"/>
                <w:szCs w:val="32"/>
              </w:rPr>
              <w:t xml:space="preserve">Email to </w:t>
            </w:r>
            <w:hyperlink r:id="rId14" w:history="1">
              <w:r w:rsidRPr="00D0144A">
                <w:rPr>
                  <w:rFonts w:ascii="Arial" w:eastAsia="Calibri" w:hAnsi="Arial" w:cs="Arial"/>
                  <w:b/>
                  <w:color w:val="0000FF"/>
                  <w:sz w:val="32"/>
                  <w:szCs w:val="32"/>
                  <w:lang w:val="en"/>
                </w:rPr>
                <w:t>CC-Criminal-Background-Inquiries.DHS@tn.gov</w:t>
              </w:r>
            </w:hyperlink>
          </w:p>
        </w:tc>
      </w:tr>
    </w:tbl>
    <w:p w14:paraId="01A94E5B" w14:textId="77777777" w:rsidR="00EE77A2" w:rsidRPr="00AB5346" w:rsidRDefault="00EE77A2" w:rsidP="008536A2">
      <w:pPr>
        <w:widowControl w:val="0"/>
        <w:overflowPunct/>
        <w:autoSpaceDE/>
        <w:autoSpaceDN/>
        <w:adjustRightInd/>
        <w:textAlignment w:val="auto"/>
        <w:rPr>
          <w:rFonts w:ascii="Arial" w:eastAsia="Tahoma" w:hAnsi="Arial" w:cs="Arial"/>
          <w:sz w:val="12"/>
          <w:szCs w:val="12"/>
          <w:u w:val="single" w:color="000000"/>
        </w:rPr>
      </w:pPr>
    </w:p>
    <w:sectPr w:rsidR="00EE77A2" w:rsidRPr="00AB5346" w:rsidSect="00BA0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302" w:right="245" w:bottom="274" w:left="374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4C6A" w14:textId="77777777" w:rsidR="00622C0F" w:rsidRDefault="00622C0F">
      <w:r>
        <w:separator/>
      </w:r>
    </w:p>
  </w:endnote>
  <w:endnote w:type="continuationSeparator" w:id="0">
    <w:p w14:paraId="5CBCE7F7" w14:textId="77777777" w:rsidR="00622C0F" w:rsidRDefault="00622C0F">
      <w:r>
        <w:continuationSeparator/>
      </w:r>
    </w:p>
  </w:endnote>
  <w:endnote w:type="continuationNotice" w:id="1">
    <w:p w14:paraId="03F5AEB0" w14:textId="77777777" w:rsidR="00622C0F" w:rsidRDefault="00622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F73F" w14:textId="77777777" w:rsidR="009B4B79" w:rsidRDefault="009B4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05B8" w14:textId="77777777" w:rsidR="00F57C79" w:rsidRPr="002C4C86" w:rsidRDefault="00F57C79" w:rsidP="00497ED7">
    <w:pPr>
      <w:pStyle w:val="Footer"/>
      <w:rPr>
        <w:rFonts w:ascii="Arial" w:hAnsi="Arial" w:cs="Arial"/>
        <w:i/>
        <w:sz w:val="16"/>
        <w:szCs w:val="16"/>
      </w:rPr>
    </w:pPr>
    <w:r w:rsidRPr="002D2462"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7F1305B9" w14:textId="4A4E606E" w:rsidR="00F57C79" w:rsidRPr="002C4C86" w:rsidRDefault="00F57C79" w:rsidP="00497ED7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Distribution:</w:t>
    </w:r>
    <w:r w:rsidRPr="002C4C86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Child Care Agencies and Child Care Licensing Staff</w:t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  <w:t xml:space="preserve">RDA: </w:t>
    </w:r>
    <w:r>
      <w:rPr>
        <w:rFonts w:ascii="Arial" w:hAnsi="Arial" w:cs="Arial"/>
        <w:i/>
        <w:iCs/>
        <w:sz w:val="16"/>
        <w:szCs w:val="16"/>
      </w:rPr>
      <w:t>2341</w:t>
    </w:r>
  </w:p>
  <w:p w14:paraId="7F1305BA" w14:textId="0EA2E09C" w:rsidR="00F57C79" w:rsidRPr="002C4C86" w:rsidRDefault="00F57C79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HS-</w:t>
    </w:r>
    <w:r w:rsidR="00F84BEC">
      <w:rPr>
        <w:rFonts w:ascii="Arial" w:hAnsi="Arial" w:cs="Arial"/>
        <w:sz w:val="16"/>
        <w:szCs w:val="16"/>
      </w:rPr>
      <w:t>3299</w:t>
    </w:r>
    <w:r w:rsidRPr="002C4C86">
      <w:rPr>
        <w:rFonts w:ascii="Arial" w:hAnsi="Arial" w:cs="Arial"/>
        <w:sz w:val="16"/>
        <w:szCs w:val="16"/>
      </w:rPr>
      <w:t xml:space="preserve"> (</w:t>
    </w:r>
    <w:r w:rsidR="00F84BEC">
      <w:rPr>
        <w:rFonts w:ascii="Arial" w:hAnsi="Arial" w:cs="Arial"/>
        <w:sz w:val="16"/>
        <w:szCs w:val="16"/>
      </w:rPr>
      <w:t xml:space="preserve">Rev. </w:t>
    </w:r>
    <w:r w:rsidR="009B4B79">
      <w:rPr>
        <w:rFonts w:ascii="Arial" w:hAnsi="Arial" w:cs="Arial"/>
        <w:sz w:val="16"/>
        <w:szCs w:val="16"/>
      </w:rPr>
      <w:t>09-20</w:t>
    </w:r>
    <w:r w:rsidRPr="002C4C86">
      <w:rPr>
        <w:rFonts w:ascii="Arial" w:hAnsi="Arial" w:cs="Arial"/>
        <w:sz w:val="16"/>
        <w:szCs w:val="16"/>
      </w:rPr>
      <w:t>)</w:t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  <w:t xml:space="preserve">Page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534E23">
      <w:rPr>
        <w:rStyle w:val="PageNumber"/>
        <w:rFonts w:ascii="Arial" w:hAnsi="Arial" w:cs="Arial"/>
        <w:noProof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  <w:r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534E23">
      <w:rPr>
        <w:rStyle w:val="PageNumber"/>
        <w:rFonts w:ascii="Arial" w:hAnsi="Arial" w:cs="Arial"/>
        <w:noProof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EE52" w14:textId="77777777" w:rsidR="009B4B79" w:rsidRDefault="009B4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CFDD" w14:textId="77777777" w:rsidR="00622C0F" w:rsidRDefault="00622C0F">
      <w:r>
        <w:separator/>
      </w:r>
    </w:p>
  </w:footnote>
  <w:footnote w:type="continuationSeparator" w:id="0">
    <w:p w14:paraId="653BA95C" w14:textId="77777777" w:rsidR="00622C0F" w:rsidRDefault="00622C0F">
      <w:r>
        <w:continuationSeparator/>
      </w:r>
    </w:p>
  </w:footnote>
  <w:footnote w:type="continuationNotice" w:id="1">
    <w:p w14:paraId="0BDCA71A" w14:textId="77777777" w:rsidR="00622C0F" w:rsidRDefault="00622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DFFD" w14:textId="77777777" w:rsidR="009B4B79" w:rsidRDefault="009B4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3386" w14:textId="77777777" w:rsidR="009B4B79" w:rsidRDefault="009B4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781B" w14:textId="77777777" w:rsidR="009B4B79" w:rsidRDefault="009B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l2fp8eK2WmgqksycdyLkxCMDMnPkFM5w6hRF2e6qKI0ZrcmIs7zHYWWwGoRGlSU2rGm7Oqc1YUYpM+vrfeqg==" w:salt="vd0vPeb15hNOmKgzDDpc/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10134"/>
    <w:rsid w:val="00010FC6"/>
    <w:rsid w:val="00011DF7"/>
    <w:rsid w:val="00015B9F"/>
    <w:rsid w:val="000366CC"/>
    <w:rsid w:val="000409E4"/>
    <w:rsid w:val="0004199F"/>
    <w:rsid w:val="000426BE"/>
    <w:rsid w:val="00042B9A"/>
    <w:rsid w:val="0005001D"/>
    <w:rsid w:val="000531CE"/>
    <w:rsid w:val="00063177"/>
    <w:rsid w:val="00071EDF"/>
    <w:rsid w:val="000A4F15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35527"/>
    <w:rsid w:val="00142F7C"/>
    <w:rsid w:val="00150F9D"/>
    <w:rsid w:val="00155F55"/>
    <w:rsid w:val="00173564"/>
    <w:rsid w:val="001815FA"/>
    <w:rsid w:val="00186C9F"/>
    <w:rsid w:val="001A75DF"/>
    <w:rsid w:val="001C0026"/>
    <w:rsid w:val="001D0F9D"/>
    <w:rsid w:val="001D3602"/>
    <w:rsid w:val="001E7A9A"/>
    <w:rsid w:val="001F6AD1"/>
    <w:rsid w:val="00210F86"/>
    <w:rsid w:val="00217BBF"/>
    <w:rsid w:val="00226576"/>
    <w:rsid w:val="00231D5D"/>
    <w:rsid w:val="00241E21"/>
    <w:rsid w:val="00246199"/>
    <w:rsid w:val="00252349"/>
    <w:rsid w:val="00274A56"/>
    <w:rsid w:val="002805A4"/>
    <w:rsid w:val="00282146"/>
    <w:rsid w:val="00282C60"/>
    <w:rsid w:val="0029599F"/>
    <w:rsid w:val="002979E2"/>
    <w:rsid w:val="002A03BF"/>
    <w:rsid w:val="002A3B03"/>
    <w:rsid w:val="002B12A3"/>
    <w:rsid w:val="002B250A"/>
    <w:rsid w:val="002C402E"/>
    <w:rsid w:val="002C4C86"/>
    <w:rsid w:val="002D2462"/>
    <w:rsid w:val="002D3819"/>
    <w:rsid w:val="002D727F"/>
    <w:rsid w:val="002E08C6"/>
    <w:rsid w:val="002E6ADD"/>
    <w:rsid w:val="00305398"/>
    <w:rsid w:val="00305A5D"/>
    <w:rsid w:val="003257BA"/>
    <w:rsid w:val="003269FA"/>
    <w:rsid w:val="00327502"/>
    <w:rsid w:val="00333641"/>
    <w:rsid w:val="003348A2"/>
    <w:rsid w:val="00350A23"/>
    <w:rsid w:val="00357CFF"/>
    <w:rsid w:val="003769ED"/>
    <w:rsid w:val="00381CE0"/>
    <w:rsid w:val="003831C2"/>
    <w:rsid w:val="003872FB"/>
    <w:rsid w:val="00394A7D"/>
    <w:rsid w:val="00395A80"/>
    <w:rsid w:val="00395B58"/>
    <w:rsid w:val="003B4A52"/>
    <w:rsid w:val="003C1679"/>
    <w:rsid w:val="003C4351"/>
    <w:rsid w:val="003C6DFD"/>
    <w:rsid w:val="003C6E15"/>
    <w:rsid w:val="003D3669"/>
    <w:rsid w:val="003E0661"/>
    <w:rsid w:val="003E3E16"/>
    <w:rsid w:val="003E7B7B"/>
    <w:rsid w:val="003F4E0D"/>
    <w:rsid w:val="003F7C6A"/>
    <w:rsid w:val="00406248"/>
    <w:rsid w:val="00410DF3"/>
    <w:rsid w:val="00421C44"/>
    <w:rsid w:val="00425AAB"/>
    <w:rsid w:val="0043165F"/>
    <w:rsid w:val="00434F2B"/>
    <w:rsid w:val="00444190"/>
    <w:rsid w:val="0044487B"/>
    <w:rsid w:val="00451306"/>
    <w:rsid w:val="004565F5"/>
    <w:rsid w:val="00461F2E"/>
    <w:rsid w:val="004636DD"/>
    <w:rsid w:val="00476B45"/>
    <w:rsid w:val="00493309"/>
    <w:rsid w:val="00497C39"/>
    <w:rsid w:val="00497ED7"/>
    <w:rsid w:val="004A414D"/>
    <w:rsid w:val="004C1809"/>
    <w:rsid w:val="004D6F30"/>
    <w:rsid w:val="004D7674"/>
    <w:rsid w:val="004D7F62"/>
    <w:rsid w:val="004F37EF"/>
    <w:rsid w:val="00511F98"/>
    <w:rsid w:val="005208A9"/>
    <w:rsid w:val="00524575"/>
    <w:rsid w:val="00533BE9"/>
    <w:rsid w:val="00534E23"/>
    <w:rsid w:val="0053680C"/>
    <w:rsid w:val="00544DD5"/>
    <w:rsid w:val="00554261"/>
    <w:rsid w:val="00564355"/>
    <w:rsid w:val="00581C10"/>
    <w:rsid w:val="00584166"/>
    <w:rsid w:val="00593FFE"/>
    <w:rsid w:val="00597092"/>
    <w:rsid w:val="005B66AD"/>
    <w:rsid w:val="005B66AF"/>
    <w:rsid w:val="005C026D"/>
    <w:rsid w:val="005D0E91"/>
    <w:rsid w:val="005E7154"/>
    <w:rsid w:val="005F1567"/>
    <w:rsid w:val="005F6252"/>
    <w:rsid w:val="00607422"/>
    <w:rsid w:val="006116D9"/>
    <w:rsid w:val="00611AB8"/>
    <w:rsid w:val="00612E1D"/>
    <w:rsid w:val="00622C0F"/>
    <w:rsid w:val="00634CE4"/>
    <w:rsid w:val="00637013"/>
    <w:rsid w:val="0065785B"/>
    <w:rsid w:val="00660D5B"/>
    <w:rsid w:val="006854DF"/>
    <w:rsid w:val="006A4885"/>
    <w:rsid w:val="006C1D84"/>
    <w:rsid w:val="006C28D7"/>
    <w:rsid w:val="006C69D3"/>
    <w:rsid w:val="006C7374"/>
    <w:rsid w:val="006D34BD"/>
    <w:rsid w:val="006F0AC6"/>
    <w:rsid w:val="006F66FE"/>
    <w:rsid w:val="006F6B32"/>
    <w:rsid w:val="00702277"/>
    <w:rsid w:val="007028EC"/>
    <w:rsid w:val="007064FB"/>
    <w:rsid w:val="00711009"/>
    <w:rsid w:val="0071215D"/>
    <w:rsid w:val="00753E4A"/>
    <w:rsid w:val="00760B16"/>
    <w:rsid w:val="00765D00"/>
    <w:rsid w:val="00771D1A"/>
    <w:rsid w:val="007803F1"/>
    <w:rsid w:val="00780613"/>
    <w:rsid w:val="007875C5"/>
    <w:rsid w:val="00792BC0"/>
    <w:rsid w:val="007954EF"/>
    <w:rsid w:val="00795AFA"/>
    <w:rsid w:val="007A05AA"/>
    <w:rsid w:val="007A7B4D"/>
    <w:rsid w:val="007A7D98"/>
    <w:rsid w:val="007C587A"/>
    <w:rsid w:val="007D255E"/>
    <w:rsid w:val="007E0631"/>
    <w:rsid w:val="007E3E14"/>
    <w:rsid w:val="007F5E9A"/>
    <w:rsid w:val="008002D7"/>
    <w:rsid w:val="00806B9A"/>
    <w:rsid w:val="008071A4"/>
    <w:rsid w:val="00807E73"/>
    <w:rsid w:val="008170E9"/>
    <w:rsid w:val="0083548B"/>
    <w:rsid w:val="0084380F"/>
    <w:rsid w:val="00845F56"/>
    <w:rsid w:val="008536A2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05A59"/>
    <w:rsid w:val="0091199C"/>
    <w:rsid w:val="0092099E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71CC"/>
    <w:rsid w:val="009A0A16"/>
    <w:rsid w:val="009B2F3C"/>
    <w:rsid w:val="009B464E"/>
    <w:rsid w:val="009B4B79"/>
    <w:rsid w:val="009E2229"/>
    <w:rsid w:val="00A02AE6"/>
    <w:rsid w:val="00A14E64"/>
    <w:rsid w:val="00A211E7"/>
    <w:rsid w:val="00A22D13"/>
    <w:rsid w:val="00A24FCB"/>
    <w:rsid w:val="00A33773"/>
    <w:rsid w:val="00A54494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B5346"/>
    <w:rsid w:val="00AC499D"/>
    <w:rsid w:val="00AE5C62"/>
    <w:rsid w:val="00B1317E"/>
    <w:rsid w:val="00B1379F"/>
    <w:rsid w:val="00B14941"/>
    <w:rsid w:val="00B14E5D"/>
    <w:rsid w:val="00B20E77"/>
    <w:rsid w:val="00B21498"/>
    <w:rsid w:val="00B261BA"/>
    <w:rsid w:val="00B2749B"/>
    <w:rsid w:val="00B43B91"/>
    <w:rsid w:val="00B50937"/>
    <w:rsid w:val="00B625F2"/>
    <w:rsid w:val="00B663F9"/>
    <w:rsid w:val="00B6659A"/>
    <w:rsid w:val="00B7265E"/>
    <w:rsid w:val="00B76AB0"/>
    <w:rsid w:val="00B8162F"/>
    <w:rsid w:val="00B83938"/>
    <w:rsid w:val="00B86963"/>
    <w:rsid w:val="00B910A5"/>
    <w:rsid w:val="00BA00C3"/>
    <w:rsid w:val="00BA0598"/>
    <w:rsid w:val="00BA0EF3"/>
    <w:rsid w:val="00BB0F58"/>
    <w:rsid w:val="00BB567D"/>
    <w:rsid w:val="00BB7CED"/>
    <w:rsid w:val="00BF4C60"/>
    <w:rsid w:val="00C003E7"/>
    <w:rsid w:val="00C027BE"/>
    <w:rsid w:val="00C046ED"/>
    <w:rsid w:val="00C21715"/>
    <w:rsid w:val="00C25613"/>
    <w:rsid w:val="00C2769C"/>
    <w:rsid w:val="00C40429"/>
    <w:rsid w:val="00C40E4F"/>
    <w:rsid w:val="00C42347"/>
    <w:rsid w:val="00C43772"/>
    <w:rsid w:val="00C602A0"/>
    <w:rsid w:val="00C8411C"/>
    <w:rsid w:val="00C86FA3"/>
    <w:rsid w:val="00C90A42"/>
    <w:rsid w:val="00C91D24"/>
    <w:rsid w:val="00C952BB"/>
    <w:rsid w:val="00CB77DC"/>
    <w:rsid w:val="00CD1358"/>
    <w:rsid w:val="00CD59E1"/>
    <w:rsid w:val="00CE1E89"/>
    <w:rsid w:val="00CE55DF"/>
    <w:rsid w:val="00CF1E55"/>
    <w:rsid w:val="00CF2564"/>
    <w:rsid w:val="00D0144A"/>
    <w:rsid w:val="00D026F5"/>
    <w:rsid w:val="00D030D3"/>
    <w:rsid w:val="00D177F1"/>
    <w:rsid w:val="00D21217"/>
    <w:rsid w:val="00D21978"/>
    <w:rsid w:val="00D278E6"/>
    <w:rsid w:val="00D27A09"/>
    <w:rsid w:val="00D35057"/>
    <w:rsid w:val="00D35A31"/>
    <w:rsid w:val="00D35E09"/>
    <w:rsid w:val="00D46D36"/>
    <w:rsid w:val="00D4780B"/>
    <w:rsid w:val="00D54083"/>
    <w:rsid w:val="00D63EA8"/>
    <w:rsid w:val="00D64262"/>
    <w:rsid w:val="00D64FC5"/>
    <w:rsid w:val="00D71CF1"/>
    <w:rsid w:val="00D74674"/>
    <w:rsid w:val="00D763E2"/>
    <w:rsid w:val="00D942C3"/>
    <w:rsid w:val="00DA3187"/>
    <w:rsid w:val="00DA66FE"/>
    <w:rsid w:val="00DB6685"/>
    <w:rsid w:val="00DC1991"/>
    <w:rsid w:val="00DD1C44"/>
    <w:rsid w:val="00DE6B4A"/>
    <w:rsid w:val="00E002E9"/>
    <w:rsid w:val="00E013F6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BDC"/>
    <w:rsid w:val="00E87FB8"/>
    <w:rsid w:val="00E97E88"/>
    <w:rsid w:val="00EB0881"/>
    <w:rsid w:val="00EB4C1C"/>
    <w:rsid w:val="00EB67CD"/>
    <w:rsid w:val="00ED28D6"/>
    <w:rsid w:val="00ED333E"/>
    <w:rsid w:val="00EE05B5"/>
    <w:rsid w:val="00EE77A2"/>
    <w:rsid w:val="00EF27C0"/>
    <w:rsid w:val="00EF6DAA"/>
    <w:rsid w:val="00F02BC5"/>
    <w:rsid w:val="00F02CF3"/>
    <w:rsid w:val="00F03812"/>
    <w:rsid w:val="00F047AD"/>
    <w:rsid w:val="00F30EE6"/>
    <w:rsid w:val="00F35212"/>
    <w:rsid w:val="00F360B2"/>
    <w:rsid w:val="00F364F0"/>
    <w:rsid w:val="00F373D3"/>
    <w:rsid w:val="00F4139B"/>
    <w:rsid w:val="00F42FA7"/>
    <w:rsid w:val="00F4305B"/>
    <w:rsid w:val="00F508B2"/>
    <w:rsid w:val="00F57C79"/>
    <w:rsid w:val="00F6117F"/>
    <w:rsid w:val="00F63F57"/>
    <w:rsid w:val="00F644E0"/>
    <w:rsid w:val="00F7230F"/>
    <w:rsid w:val="00F83568"/>
    <w:rsid w:val="00F84BEC"/>
    <w:rsid w:val="00F84DA2"/>
    <w:rsid w:val="00FB3EB5"/>
    <w:rsid w:val="00FB52B3"/>
    <w:rsid w:val="00FB7B4B"/>
    <w:rsid w:val="00FC6240"/>
    <w:rsid w:val="00FC7EC0"/>
    <w:rsid w:val="00FE260D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13056B"/>
  <w15:docId w15:val="{3D2FCE58-355D-4312-8189-7FDF9F9E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99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table" w:customStyle="1" w:styleId="TableGrid1">
    <w:name w:val="Table Grid1"/>
    <w:basedOn w:val="TableNormal"/>
    <w:next w:val="TableGrid"/>
    <w:uiPriority w:val="59"/>
    <w:rsid w:val="00BA00C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05B"/>
    <w:rPr>
      <w:color w:val="808080"/>
    </w:rPr>
  </w:style>
  <w:style w:type="character" w:customStyle="1" w:styleId="Style1">
    <w:name w:val="Style1"/>
    <w:basedOn w:val="DefaultParagraphFont"/>
    <w:rsid w:val="00CE1E8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background.DHS@tn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background.DHS@tn.gov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Forms%20Template%20with%20Instructions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FEDB-F7BF-45CF-944A-928A8D29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56529-9E72-45F5-B5B8-421622D35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D1213-E032-405E-8C66-0607FF3D3C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758cf1-0459-4d98-b874-d3c44b7bec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725BB6-6008-489B-8459-09CA12A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with Instructions Page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2922</CharactersWithSpaces>
  <SharedDoc>false</SharedDoc>
  <HLinks>
    <vt:vector size="6" baseType="variant">
      <vt:variant>
        <vt:i4>2031714</vt:i4>
      </vt:variant>
      <vt:variant>
        <vt:i4>110</vt:i4>
      </vt:variant>
      <vt:variant>
        <vt:i4>0</vt:i4>
      </vt:variant>
      <vt:variant>
        <vt:i4>5</vt:i4>
      </vt:variant>
      <vt:variant>
        <vt:lpwstr>mailto:CCbackground.DHS@tn.gov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Sharon Burnett</cp:lastModifiedBy>
  <cp:revision>3</cp:revision>
  <cp:lastPrinted>2015-07-29T13:38:00Z</cp:lastPrinted>
  <dcterms:created xsi:type="dcterms:W3CDTF">2020-09-23T20:35:00Z</dcterms:created>
  <dcterms:modified xsi:type="dcterms:W3CDTF">2020-09-23T20:44:00Z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1102600</vt:r8>
  </property>
</Properties>
</file>